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5D" w:rsidRDefault="00DB31FE" w:rsidP="003C0334">
      <w:pPr>
        <w:pStyle w:val="PS-rovkd"/>
      </w:pPr>
      <w:proofErr w:type="spellStart"/>
      <w:r>
        <w:t>xxx</w:t>
      </w:r>
      <w:proofErr w:type="spellEnd"/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001F4C">
        <w:t>8</w:t>
      </w:r>
    </w:p>
    <w:p w:rsidR="00DC29E4" w:rsidRDefault="00001F4C" w:rsidP="00377253">
      <w:pPr>
        <w:pStyle w:val="PS-hlavika1"/>
      </w:pPr>
      <w:r>
        <w:t>8</w:t>
      </w:r>
      <w:r w:rsidR="00DC29E4">
        <w:t>. volební období</w:t>
      </w:r>
    </w:p>
    <w:p w:rsidR="0070043D" w:rsidRPr="0070043D" w:rsidRDefault="0070043D" w:rsidP="0070043D">
      <w:pPr>
        <w:pStyle w:val="Bezmezer"/>
      </w:pPr>
    </w:p>
    <w:p w:rsidR="00DC29E4" w:rsidRDefault="003B1F57" w:rsidP="000E730C">
      <w:pPr>
        <w:pStyle w:val="PS-slousnesen"/>
        <w:rPr>
          <w:sz w:val="28"/>
          <w:szCs w:val="28"/>
        </w:rPr>
      </w:pPr>
      <w:r>
        <w:rPr>
          <w:sz w:val="28"/>
          <w:szCs w:val="28"/>
        </w:rPr>
        <w:t>3</w:t>
      </w:r>
      <w:r w:rsidR="00772E4D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DC29E4" w:rsidRDefault="00DC29E4" w:rsidP="00903269">
      <w:pPr>
        <w:pStyle w:val="PS-hlavika3"/>
      </w:pPr>
      <w:r>
        <w:t>USNESENÍ</w:t>
      </w:r>
    </w:p>
    <w:p w:rsidR="00B845FF" w:rsidRDefault="00B845FF" w:rsidP="00B845FF">
      <w:pPr>
        <w:pStyle w:val="PS-hlavika1"/>
      </w:pPr>
      <w:r>
        <w:t>zemědělského výboru</w:t>
      </w:r>
    </w:p>
    <w:p w:rsidR="00B845FF" w:rsidRDefault="00464A2D" w:rsidP="00B845FF">
      <w:pPr>
        <w:pStyle w:val="PS-hlavika1"/>
      </w:pPr>
      <w:r>
        <w:t xml:space="preserve">z </w:t>
      </w:r>
      <w:r w:rsidR="00DB31FE">
        <w:t>9</w:t>
      </w:r>
      <w:r>
        <w:t>. schůze</w:t>
      </w:r>
      <w:r w:rsidR="00D87E47">
        <w:t xml:space="preserve"> </w:t>
      </w:r>
      <w:r w:rsidR="00B845FF">
        <w:t xml:space="preserve">dne </w:t>
      </w:r>
      <w:r w:rsidR="00DB31FE">
        <w:t>25</w:t>
      </w:r>
      <w:r w:rsidR="00B845FF">
        <w:t xml:space="preserve">. </w:t>
      </w:r>
      <w:r w:rsidR="00DB31FE">
        <w:t>dub</w:t>
      </w:r>
      <w:r w:rsidR="00001F4C">
        <w:t>n</w:t>
      </w:r>
      <w:r w:rsidR="00B845FF">
        <w:t>a 201</w:t>
      </w:r>
      <w:r w:rsidR="00001F4C">
        <w:t>8</w:t>
      </w:r>
    </w:p>
    <w:p w:rsidR="00DC29E4" w:rsidRPr="00D76FB3" w:rsidRDefault="00AB76AD" w:rsidP="00D76FB3">
      <w:pPr>
        <w:pStyle w:val="PS-pedmtusnesen"/>
      </w:pPr>
      <w:r>
        <w:t>k</w:t>
      </w:r>
      <w:r w:rsidR="00DB31FE">
        <w:t> Problematice škod páchaných vlky na hospodářských zvířatech v České republice</w:t>
      </w:r>
    </w:p>
    <w:p w:rsidR="00B1405C" w:rsidRDefault="00EA765C" w:rsidP="00EA765C">
      <w:pPr>
        <w:pStyle w:val="PS-uvodnodstavec"/>
        <w:tabs>
          <w:tab w:val="left" w:pos="709"/>
        </w:tabs>
        <w:spacing w:after="0" w:line="240" w:lineRule="auto"/>
        <w:ind w:firstLine="0"/>
        <w:rPr>
          <w:szCs w:val="24"/>
        </w:rPr>
      </w:pPr>
      <w:r w:rsidRPr="00EA765C">
        <w:rPr>
          <w:szCs w:val="24"/>
        </w:rPr>
        <w:tab/>
      </w:r>
    </w:p>
    <w:p w:rsidR="00EA765C" w:rsidRPr="00EA765C" w:rsidRDefault="00B1405C" w:rsidP="00EA765C">
      <w:pPr>
        <w:pStyle w:val="PS-uvodnodstavec"/>
        <w:tabs>
          <w:tab w:val="left" w:pos="709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tab/>
      </w:r>
      <w:r w:rsidR="00EA765C" w:rsidRPr="00EA765C">
        <w:rPr>
          <w:szCs w:val="24"/>
        </w:rPr>
        <w:t>Zemědělský výbor Poslanecké sněmovny Parlamentu ČR po proběhlé rozpravě k</w:t>
      </w:r>
      <w:r w:rsidR="00A61EF8">
        <w:rPr>
          <w:szCs w:val="24"/>
        </w:rPr>
        <w:t> Problematice škod páchaných vlky na hospodářských zvířatech v České republice</w:t>
      </w:r>
    </w:p>
    <w:p w:rsidR="00EA765C" w:rsidRDefault="00EA765C" w:rsidP="00EA765C">
      <w:pPr>
        <w:tabs>
          <w:tab w:val="left" w:pos="709"/>
        </w:tabs>
        <w:spacing w:after="0" w:line="240" w:lineRule="auto"/>
        <w:rPr>
          <w:szCs w:val="24"/>
        </w:rPr>
      </w:pPr>
    </w:p>
    <w:p w:rsidR="00D87E47" w:rsidRDefault="00D87E47" w:rsidP="00EA765C">
      <w:pPr>
        <w:tabs>
          <w:tab w:val="left" w:pos="709"/>
        </w:tabs>
        <w:spacing w:after="0" w:line="240" w:lineRule="auto"/>
        <w:rPr>
          <w:szCs w:val="24"/>
        </w:rPr>
      </w:pPr>
    </w:p>
    <w:p w:rsidR="00673200" w:rsidRDefault="00673200" w:rsidP="00A815B0">
      <w:pPr>
        <w:tabs>
          <w:tab w:val="left" w:pos="567"/>
        </w:tabs>
        <w:spacing w:after="0" w:line="240" w:lineRule="auto"/>
        <w:ind w:left="567" w:hanging="567"/>
        <w:jc w:val="both"/>
        <w:rPr>
          <w:szCs w:val="24"/>
        </w:rPr>
      </w:pPr>
      <w:proofErr w:type="gramStart"/>
      <w:r>
        <w:rPr>
          <w:szCs w:val="24"/>
        </w:rPr>
        <w:t>I.</w:t>
      </w:r>
      <w:r>
        <w:rPr>
          <w:szCs w:val="24"/>
        </w:rPr>
        <w:tab/>
        <w:t xml:space="preserve">ž á d á   </w:t>
      </w:r>
      <w:r w:rsidR="003F06A2">
        <w:rPr>
          <w:szCs w:val="24"/>
        </w:rPr>
        <w:t xml:space="preserve"> </w:t>
      </w:r>
      <w:r>
        <w:rPr>
          <w:szCs w:val="24"/>
        </w:rPr>
        <w:t>ministra</w:t>
      </w:r>
      <w:proofErr w:type="gramEnd"/>
      <w:r>
        <w:rPr>
          <w:szCs w:val="24"/>
        </w:rPr>
        <w:t xml:space="preserve"> zemědělství</w:t>
      </w:r>
      <w:r w:rsidR="003B210D">
        <w:rPr>
          <w:szCs w:val="24"/>
        </w:rPr>
        <w:t xml:space="preserve"> a ministra životního prostředí</w:t>
      </w:r>
      <w:r w:rsidR="00490650">
        <w:rPr>
          <w:szCs w:val="24"/>
        </w:rPr>
        <w:t xml:space="preserve">, aby </w:t>
      </w:r>
      <w:r w:rsidR="00A815B0">
        <w:rPr>
          <w:szCs w:val="24"/>
        </w:rPr>
        <w:t>připravil</w:t>
      </w:r>
      <w:r w:rsidR="003B210D">
        <w:rPr>
          <w:szCs w:val="24"/>
        </w:rPr>
        <w:t>i</w:t>
      </w:r>
      <w:r w:rsidR="00A815B0">
        <w:rPr>
          <w:szCs w:val="24"/>
        </w:rPr>
        <w:t xml:space="preserve"> novel</w:t>
      </w:r>
      <w:r w:rsidR="00BC79C9">
        <w:rPr>
          <w:szCs w:val="24"/>
        </w:rPr>
        <w:t xml:space="preserve">izaci právních předpisů, které upravují </w:t>
      </w:r>
      <w:r w:rsidR="00490650">
        <w:rPr>
          <w:szCs w:val="24"/>
        </w:rPr>
        <w:t xml:space="preserve">stanovení výše náhrad za škody způsobené vybranými zvláště chráněnými živočichy, a to tak, aby do výše náhrady byla kromě ceny masa započtena i plemenná </w:t>
      </w:r>
      <w:r w:rsidR="00FF60D5">
        <w:rPr>
          <w:szCs w:val="24"/>
        </w:rPr>
        <w:t xml:space="preserve">a chovná </w:t>
      </w:r>
      <w:r w:rsidR="00490650">
        <w:rPr>
          <w:szCs w:val="24"/>
        </w:rPr>
        <w:t>hodnota zabitého zvířete, stejně jako další náklady na jeho likvidaci;</w:t>
      </w:r>
    </w:p>
    <w:p w:rsidR="00B4137A" w:rsidRDefault="00B4137A" w:rsidP="00A815B0">
      <w:pPr>
        <w:tabs>
          <w:tab w:val="left" w:pos="567"/>
        </w:tabs>
        <w:spacing w:after="0" w:line="240" w:lineRule="auto"/>
        <w:ind w:left="567" w:hanging="567"/>
        <w:jc w:val="both"/>
        <w:rPr>
          <w:szCs w:val="24"/>
        </w:rPr>
      </w:pPr>
    </w:p>
    <w:p w:rsidR="006332CC" w:rsidRDefault="006332CC" w:rsidP="00A815B0">
      <w:pPr>
        <w:tabs>
          <w:tab w:val="left" w:pos="567"/>
        </w:tabs>
        <w:spacing w:after="0" w:line="240" w:lineRule="auto"/>
        <w:ind w:left="567" w:hanging="567"/>
        <w:jc w:val="both"/>
        <w:rPr>
          <w:szCs w:val="24"/>
        </w:rPr>
      </w:pPr>
    </w:p>
    <w:p w:rsidR="00224C14" w:rsidRPr="00224C14" w:rsidRDefault="00224C14" w:rsidP="00224C14">
      <w:pPr>
        <w:ind w:left="567" w:hanging="567"/>
        <w:jc w:val="both"/>
        <w:rPr>
          <w:szCs w:val="24"/>
        </w:rPr>
      </w:pPr>
      <w:proofErr w:type="gramStart"/>
      <w:r w:rsidRPr="00224C14">
        <w:rPr>
          <w:szCs w:val="24"/>
        </w:rPr>
        <w:t>II.</w:t>
      </w:r>
      <w:r w:rsidRPr="00224C14">
        <w:rPr>
          <w:szCs w:val="24"/>
        </w:rPr>
        <w:tab/>
        <w:t>ž á d á   podvýbor</w:t>
      </w:r>
      <w:proofErr w:type="gramEnd"/>
      <w:r w:rsidRPr="00224C14">
        <w:rPr>
          <w:szCs w:val="24"/>
        </w:rPr>
        <w:t xml:space="preserve"> zemědělského výboru pro</w:t>
      </w:r>
      <w:r w:rsidRPr="00224C14">
        <w:rPr>
          <w:bCs/>
          <w:szCs w:val="24"/>
        </w:rPr>
        <w:t xml:space="preserve"> </w:t>
      </w:r>
      <w:r w:rsidRPr="00224C14">
        <w:rPr>
          <w:szCs w:val="24"/>
        </w:rPr>
        <w:t>myslivost, rybářství, včelařství, zahrádkářství a chovatelství, aby se touto situací důsledně zabýval;</w:t>
      </w:r>
    </w:p>
    <w:p w:rsidR="00224C14" w:rsidRDefault="00224C14" w:rsidP="00A815B0">
      <w:pPr>
        <w:tabs>
          <w:tab w:val="left" w:pos="567"/>
        </w:tabs>
        <w:spacing w:after="0" w:line="240" w:lineRule="auto"/>
        <w:ind w:left="567" w:hanging="567"/>
        <w:jc w:val="both"/>
        <w:rPr>
          <w:szCs w:val="24"/>
        </w:rPr>
      </w:pPr>
    </w:p>
    <w:p w:rsidR="00206BF8" w:rsidRDefault="00206BF8" w:rsidP="00673200">
      <w:pPr>
        <w:spacing w:after="0" w:line="240" w:lineRule="auto"/>
        <w:ind w:left="567" w:hanging="567"/>
        <w:jc w:val="both"/>
        <w:rPr>
          <w:rFonts w:eastAsia="Times New Roman"/>
          <w:color w:val="000000"/>
          <w:szCs w:val="24"/>
          <w:lang w:eastAsia="cs-CZ"/>
        </w:rPr>
      </w:pPr>
    </w:p>
    <w:p w:rsidR="00544957" w:rsidRPr="00EA6B4F" w:rsidRDefault="00B1405C" w:rsidP="00673200">
      <w:pPr>
        <w:spacing w:after="0" w:line="240" w:lineRule="auto"/>
        <w:ind w:left="567" w:hanging="567"/>
        <w:jc w:val="both"/>
        <w:rPr>
          <w:rFonts w:eastAsia="Times New Roman"/>
          <w:szCs w:val="24"/>
          <w:lang w:eastAsia="cs-CZ"/>
        </w:rPr>
      </w:pPr>
      <w:proofErr w:type="gramStart"/>
      <w:r>
        <w:rPr>
          <w:rFonts w:eastAsia="Times New Roman"/>
          <w:color w:val="000000"/>
          <w:szCs w:val="24"/>
          <w:lang w:eastAsia="cs-CZ"/>
        </w:rPr>
        <w:t>I</w:t>
      </w:r>
      <w:r w:rsidR="00224C14">
        <w:rPr>
          <w:rFonts w:eastAsia="Times New Roman"/>
          <w:color w:val="000000"/>
          <w:szCs w:val="24"/>
          <w:lang w:eastAsia="cs-CZ"/>
        </w:rPr>
        <w:t>I</w:t>
      </w:r>
      <w:r w:rsidR="00673200">
        <w:rPr>
          <w:rFonts w:eastAsia="Times New Roman"/>
          <w:color w:val="000000"/>
          <w:szCs w:val="24"/>
          <w:lang w:eastAsia="cs-CZ"/>
        </w:rPr>
        <w:t>I</w:t>
      </w:r>
      <w:r w:rsidR="00544957" w:rsidRPr="00EA6B4F">
        <w:rPr>
          <w:rFonts w:eastAsia="Times New Roman"/>
          <w:color w:val="000000"/>
          <w:szCs w:val="24"/>
          <w:lang w:eastAsia="cs-CZ"/>
        </w:rPr>
        <w:t>.</w:t>
      </w:r>
      <w:r w:rsidR="00544957" w:rsidRPr="00EA6B4F">
        <w:rPr>
          <w:rFonts w:eastAsia="Times New Roman"/>
          <w:color w:val="000000"/>
          <w:szCs w:val="24"/>
          <w:lang w:eastAsia="cs-CZ"/>
        </w:rPr>
        <w:tab/>
        <w:t>p o v ě ř u j e   předsedu</w:t>
      </w:r>
      <w:proofErr w:type="gramEnd"/>
      <w:r w:rsidR="00544957" w:rsidRPr="00EA6B4F">
        <w:rPr>
          <w:rFonts w:eastAsia="Times New Roman"/>
          <w:color w:val="000000"/>
          <w:szCs w:val="24"/>
          <w:lang w:eastAsia="cs-CZ"/>
        </w:rPr>
        <w:t xml:space="preserve"> zemědělského výboru, aby s tímto usnesením seznámil </w:t>
      </w:r>
      <w:r w:rsidR="00206BF8">
        <w:rPr>
          <w:rFonts w:eastAsia="Times New Roman"/>
          <w:color w:val="000000"/>
          <w:szCs w:val="24"/>
          <w:lang w:eastAsia="cs-CZ"/>
        </w:rPr>
        <w:t xml:space="preserve">ministra </w:t>
      </w:r>
      <w:r w:rsidR="00544957" w:rsidRPr="00EA6B4F">
        <w:rPr>
          <w:rFonts w:eastAsia="Times New Roman"/>
          <w:color w:val="000000"/>
          <w:szCs w:val="24"/>
          <w:lang w:eastAsia="cs-CZ"/>
        </w:rPr>
        <w:t>zemědělství</w:t>
      </w:r>
      <w:r w:rsidR="003B210D">
        <w:rPr>
          <w:rFonts w:eastAsia="Times New Roman"/>
          <w:color w:val="000000"/>
          <w:szCs w:val="24"/>
          <w:lang w:eastAsia="cs-CZ"/>
        </w:rPr>
        <w:t xml:space="preserve"> a ministra životního prostředí</w:t>
      </w:r>
      <w:r w:rsidR="00544957" w:rsidRPr="00EA6B4F">
        <w:rPr>
          <w:rFonts w:eastAsia="Times New Roman"/>
          <w:color w:val="000000"/>
          <w:szCs w:val="24"/>
          <w:lang w:eastAsia="cs-CZ"/>
        </w:rPr>
        <w:t>.</w:t>
      </w:r>
    </w:p>
    <w:p w:rsidR="00EA765C" w:rsidRPr="00EA765C" w:rsidRDefault="00EA765C" w:rsidP="00EA765C">
      <w:pPr>
        <w:tabs>
          <w:tab w:val="left" w:pos="709"/>
        </w:tabs>
        <w:spacing w:after="0" w:line="240" w:lineRule="auto"/>
        <w:ind w:left="360"/>
        <w:jc w:val="both"/>
        <w:rPr>
          <w:szCs w:val="24"/>
        </w:rPr>
      </w:pPr>
    </w:p>
    <w:p w:rsidR="00EA765C" w:rsidRDefault="00EA765C" w:rsidP="00EA765C">
      <w:pPr>
        <w:tabs>
          <w:tab w:val="left" w:pos="709"/>
        </w:tabs>
        <w:spacing w:after="0" w:line="240" w:lineRule="auto"/>
        <w:rPr>
          <w:szCs w:val="24"/>
        </w:rPr>
      </w:pPr>
    </w:p>
    <w:p w:rsidR="00B1405C" w:rsidRDefault="00B1405C" w:rsidP="00EA765C">
      <w:pPr>
        <w:tabs>
          <w:tab w:val="left" w:pos="709"/>
        </w:tabs>
        <w:spacing w:after="0" w:line="240" w:lineRule="auto"/>
        <w:rPr>
          <w:szCs w:val="24"/>
        </w:rPr>
      </w:pPr>
    </w:p>
    <w:p w:rsidR="00B1405C" w:rsidRDefault="00B1405C" w:rsidP="00EA765C">
      <w:pPr>
        <w:tabs>
          <w:tab w:val="left" w:pos="709"/>
        </w:tabs>
        <w:spacing w:after="0" w:line="240" w:lineRule="auto"/>
        <w:rPr>
          <w:szCs w:val="24"/>
        </w:rPr>
      </w:pPr>
    </w:p>
    <w:p w:rsidR="00B1405C" w:rsidRDefault="00B1405C" w:rsidP="00EA765C">
      <w:pPr>
        <w:tabs>
          <w:tab w:val="left" w:pos="709"/>
        </w:tabs>
        <w:spacing w:after="0" w:line="240" w:lineRule="auto"/>
        <w:rPr>
          <w:szCs w:val="24"/>
        </w:rPr>
      </w:pPr>
    </w:p>
    <w:p w:rsidR="00356A21" w:rsidRDefault="00356A21" w:rsidP="00EA765C">
      <w:pPr>
        <w:tabs>
          <w:tab w:val="left" w:pos="709"/>
        </w:tabs>
        <w:spacing w:after="0" w:line="240" w:lineRule="auto"/>
        <w:rPr>
          <w:szCs w:val="24"/>
        </w:rPr>
      </w:pPr>
    </w:p>
    <w:p w:rsidR="00356A21" w:rsidRDefault="00356A21" w:rsidP="00EA765C">
      <w:pPr>
        <w:tabs>
          <w:tab w:val="left" w:pos="709"/>
        </w:tabs>
        <w:spacing w:after="0" w:line="240" w:lineRule="auto"/>
        <w:rPr>
          <w:szCs w:val="24"/>
        </w:rPr>
      </w:pPr>
    </w:p>
    <w:p w:rsidR="00B1405C" w:rsidRPr="00EA765C" w:rsidRDefault="00B1405C" w:rsidP="00EA765C">
      <w:pPr>
        <w:tabs>
          <w:tab w:val="left" w:pos="709"/>
        </w:tabs>
        <w:spacing w:after="0" w:line="240" w:lineRule="auto"/>
        <w:rPr>
          <w:szCs w:val="24"/>
        </w:rPr>
      </w:pPr>
    </w:p>
    <w:p w:rsidR="00EA765C" w:rsidRPr="00EA765C" w:rsidRDefault="00EA765C" w:rsidP="00EA765C">
      <w:pPr>
        <w:spacing w:after="0" w:line="240" w:lineRule="auto"/>
        <w:rPr>
          <w:szCs w:val="24"/>
        </w:rPr>
      </w:pPr>
    </w:p>
    <w:p w:rsidR="00EA765C" w:rsidRPr="00EA765C" w:rsidRDefault="00514C5A" w:rsidP="00EA765C">
      <w:pPr>
        <w:spacing w:after="0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Jan</w:t>
      </w:r>
      <w:r w:rsidR="00A840CE">
        <w:rPr>
          <w:rFonts w:eastAsia="Times New Roman"/>
          <w:szCs w:val="24"/>
          <w:lang w:eastAsia="cs-CZ"/>
        </w:rPr>
        <w:t>a</w:t>
      </w:r>
      <w:r w:rsidR="007D3CF8">
        <w:rPr>
          <w:rFonts w:eastAsia="Times New Roman"/>
          <w:szCs w:val="24"/>
          <w:lang w:eastAsia="cs-CZ"/>
        </w:rPr>
        <w:t xml:space="preserve"> </w:t>
      </w:r>
      <w:r w:rsidR="00F4224E">
        <w:rPr>
          <w:rFonts w:eastAsia="Times New Roman"/>
          <w:szCs w:val="24"/>
          <w:lang w:eastAsia="cs-CZ"/>
        </w:rPr>
        <w:t xml:space="preserve"> </w:t>
      </w:r>
      <w:r w:rsidR="00A840CE">
        <w:rPr>
          <w:rFonts w:eastAsia="Times New Roman"/>
          <w:szCs w:val="24"/>
          <w:lang w:eastAsia="cs-CZ"/>
        </w:rPr>
        <w:t>KRUTÁKOVÁ</w:t>
      </w:r>
      <w:r w:rsidR="00F12E3C">
        <w:rPr>
          <w:rFonts w:eastAsia="Times New Roman"/>
          <w:szCs w:val="24"/>
          <w:lang w:eastAsia="cs-CZ"/>
        </w:rPr>
        <w:t xml:space="preserve"> </w:t>
      </w:r>
      <w:proofErr w:type="gramStart"/>
      <w:r w:rsidR="00F12E3C">
        <w:rPr>
          <w:rFonts w:eastAsia="Times New Roman"/>
          <w:szCs w:val="24"/>
          <w:lang w:eastAsia="cs-CZ"/>
        </w:rPr>
        <w:t>v.r.</w:t>
      </w:r>
      <w:proofErr w:type="gramEnd"/>
      <w:r w:rsidR="00EA765C" w:rsidRPr="00EA765C">
        <w:rPr>
          <w:rFonts w:eastAsia="Times New Roman"/>
          <w:szCs w:val="24"/>
          <w:lang w:eastAsia="cs-CZ"/>
        </w:rPr>
        <w:t xml:space="preserve"> </w:t>
      </w:r>
      <w:r w:rsidR="00EA765C" w:rsidRPr="00EA765C">
        <w:rPr>
          <w:rFonts w:eastAsia="Times New Roman"/>
          <w:szCs w:val="24"/>
          <w:lang w:eastAsia="cs-CZ"/>
        </w:rPr>
        <w:tab/>
      </w:r>
      <w:r w:rsidR="00EA765C" w:rsidRPr="00EA765C">
        <w:rPr>
          <w:rFonts w:eastAsia="Times New Roman"/>
          <w:szCs w:val="24"/>
          <w:lang w:eastAsia="cs-CZ"/>
        </w:rPr>
        <w:tab/>
      </w:r>
      <w:r w:rsidR="00EA765C" w:rsidRPr="00EA765C">
        <w:rPr>
          <w:rFonts w:eastAsia="Times New Roman"/>
          <w:szCs w:val="24"/>
          <w:lang w:eastAsia="cs-CZ"/>
        </w:rPr>
        <w:tab/>
      </w:r>
      <w:r w:rsidR="00EA765C" w:rsidRPr="00EA765C"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 xml:space="preserve">           </w:t>
      </w:r>
      <w:r w:rsidR="00975D50">
        <w:rPr>
          <w:rFonts w:eastAsia="Times New Roman"/>
          <w:szCs w:val="24"/>
          <w:lang w:eastAsia="cs-CZ"/>
        </w:rPr>
        <w:t xml:space="preserve"> </w:t>
      </w:r>
      <w:r w:rsidR="00F4224E">
        <w:rPr>
          <w:rFonts w:eastAsia="Times New Roman"/>
          <w:szCs w:val="24"/>
          <w:lang w:eastAsia="cs-CZ"/>
        </w:rPr>
        <w:tab/>
      </w:r>
      <w:r w:rsidR="00EA765C" w:rsidRPr="00EA765C">
        <w:rPr>
          <w:rFonts w:eastAsia="Times New Roman"/>
          <w:szCs w:val="24"/>
          <w:lang w:eastAsia="cs-CZ"/>
        </w:rPr>
        <w:t>Jaroslav  FALTÝNEK</w:t>
      </w:r>
      <w:r w:rsidR="00F12E3C">
        <w:rPr>
          <w:rFonts w:eastAsia="Times New Roman"/>
          <w:szCs w:val="24"/>
          <w:lang w:eastAsia="cs-CZ"/>
        </w:rPr>
        <w:t xml:space="preserve"> </w:t>
      </w:r>
      <w:proofErr w:type="gramStart"/>
      <w:r w:rsidR="00F12E3C">
        <w:rPr>
          <w:rFonts w:eastAsia="Times New Roman"/>
          <w:szCs w:val="24"/>
          <w:lang w:eastAsia="cs-CZ"/>
        </w:rPr>
        <w:t>v.r.</w:t>
      </w:r>
      <w:proofErr w:type="gramEnd"/>
    </w:p>
    <w:p w:rsidR="00EA765C" w:rsidRDefault="000C5018" w:rsidP="00EA765C">
      <w:pPr>
        <w:spacing w:after="0" w:line="240" w:lineRule="auto"/>
        <w:rPr>
          <w:rFonts w:eastAsia="Times New Roman"/>
          <w:szCs w:val="24"/>
          <w:lang w:eastAsia="cs-CZ"/>
        </w:rPr>
      </w:pPr>
      <w:bookmarkStart w:id="0" w:name="_GoBack"/>
      <w:bookmarkEnd w:id="0"/>
      <w:r>
        <w:rPr>
          <w:rFonts w:eastAsia="Times New Roman"/>
          <w:szCs w:val="24"/>
          <w:lang w:eastAsia="cs-CZ"/>
        </w:rPr>
        <w:t xml:space="preserve">   </w:t>
      </w:r>
      <w:r w:rsidR="00A840CE">
        <w:rPr>
          <w:rFonts w:eastAsia="Times New Roman"/>
          <w:szCs w:val="24"/>
          <w:lang w:eastAsia="cs-CZ"/>
        </w:rPr>
        <w:t xml:space="preserve">ověřovatelka </w:t>
      </w:r>
      <w:r w:rsidR="00EA765C" w:rsidRPr="00EA765C">
        <w:rPr>
          <w:rFonts w:eastAsia="Times New Roman"/>
          <w:szCs w:val="24"/>
          <w:lang w:eastAsia="cs-CZ"/>
        </w:rPr>
        <w:t>výboru</w:t>
      </w:r>
      <w:r w:rsidR="00EA765C" w:rsidRPr="00EA765C">
        <w:rPr>
          <w:rFonts w:eastAsia="Times New Roman"/>
          <w:szCs w:val="24"/>
          <w:lang w:eastAsia="cs-CZ"/>
        </w:rPr>
        <w:tab/>
      </w:r>
      <w:r w:rsidR="00EA765C" w:rsidRPr="00EA765C">
        <w:rPr>
          <w:rFonts w:eastAsia="Times New Roman"/>
          <w:szCs w:val="24"/>
          <w:lang w:eastAsia="cs-CZ"/>
        </w:rPr>
        <w:tab/>
      </w:r>
      <w:r w:rsidR="00EA765C" w:rsidRPr="00EA765C">
        <w:rPr>
          <w:rFonts w:eastAsia="Times New Roman"/>
          <w:szCs w:val="24"/>
          <w:lang w:eastAsia="cs-CZ"/>
        </w:rPr>
        <w:tab/>
      </w:r>
      <w:r w:rsidR="00EA765C" w:rsidRPr="00EA765C">
        <w:rPr>
          <w:rFonts w:eastAsia="Times New Roman"/>
          <w:szCs w:val="24"/>
          <w:lang w:eastAsia="cs-CZ"/>
        </w:rPr>
        <w:tab/>
      </w:r>
      <w:r w:rsidR="00EA765C" w:rsidRPr="00EA765C">
        <w:rPr>
          <w:rFonts w:eastAsia="Times New Roman"/>
          <w:szCs w:val="24"/>
          <w:lang w:eastAsia="cs-CZ"/>
        </w:rPr>
        <w:tab/>
      </w:r>
      <w:r w:rsidR="00EA765C" w:rsidRPr="00EA765C">
        <w:rPr>
          <w:rFonts w:eastAsia="Times New Roman"/>
          <w:szCs w:val="24"/>
          <w:lang w:eastAsia="cs-CZ"/>
        </w:rPr>
        <w:tab/>
        <w:t xml:space="preserve">         předseda výboru</w:t>
      </w:r>
    </w:p>
    <w:p w:rsidR="0027120C" w:rsidRDefault="0027120C" w:rsidP="00EA765C">
      <w:pPr>
        <w:spacing w:line="360" w:lineRule="auto"/>
        <w:ind w:right="709"/>
        <w:jc w:val="both"/>
        <w:rPr>
          <w:rFonts w:eastAsia="Times New Roman"/>
          <w:szCs w:val="24"/>
          <w:lang w:eastAsia="cs-CZ"/>
        </w:rPr>
      </w:pPr>
    </w:p>
    <w:sectPr w:rsidR="0027120C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E69D9"/>
    <w:multiLevelType w:val="hybridMultilevel"/>
    <w:tmpl w:val="07907F2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35DB7"/>
    <w:multiLevelType w:val="hybridMultilevel"/>
    <w:tmpl w:val="7FD0C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72612C7"/>
    <w:multiLevelType w:val="hybridMultilevel"/>
    <w:tmpl w:val="D768403A"/>
    <w:lvl w:ilvl="0" w:tplc="12F0DC80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5472A"/>
    <w:multiLevelType w:val="hybridMultilevel"/>
    <w:tmpl w:val="F31400CC"/>
    <w:lvl w:ilvl="0" w:tplc="6AB04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>
    <w:nsid w:val="3BB54B3C"/>
    <w:multiLevelType w:val="hybridMultilevel"/>
    <w:tmpl w:val="299CC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E6FCD"/>
    <w:multiLevelType w:val="hybridMultilevel"/>
    <w:tmpl w:val="9C029316"/>
    <w:lvl w:ilvl="0" w:tplc="BA8403A2">
      <w:start w:val="1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67450BB4"/>
    <w:multiLevelType w:val="hybridMultilevel"/>
    <w:tmpl w:val="8B36F772"/>
    <w:lvl w:ilvl="0" w:tplc="219CD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07915"/>
    <w:multiLevelType w:val="hybridMultilevel"/>
    <w:tmpl w:val="8138EA1A"/>
    <w:lvl w:ilvl="0" w:tplc="5C828346">
      <w:start w:val="1"/>
      <w:numFmt w:val="upperRoman"/>
      <w:lvlText w:val="%1."/>
      <w:lvlJc w:val="left"/>
      <w:pPr>
        <w:ind w:left="2496" w:hanging="72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2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DA"/>
    <w:rsid w:val="00001F4C"/>
    <w:rsid w:val="00040B47"/>
    <w:rsid w:val="000476E4"/>
    <w:rsid w:val="000936D0"/>
    <w:rsid w:val="000A40E7"/>
    <w:rsid w:val="000C5018"/>
    <w:rsid w:val="000C5278"/>
    <w:rsid w:val="000E730C"/>
    <w:rsid w:val="00103C04"/>
    <w:rsid w:val="00106842"/>
    <w:rsid w:val="0010696C"/>
    <w:rsid w:val="001617AE"/>
    <w:rsid w:val="00167B59"/>
    <w:rsid w:val="00183DCB"/>
    <w:rsid w:val="001B45F3"/>
    <w:rsid w:val="0020390A"/>
    <w:rsid w:val="00206BF8"/>
    <w:rsid w:val="00224C14"/>
    <w:rsid w:val="00230024"/>
    <w:rsid w:val="00230AD0"/>
    <w:rsid w:val="00254049"/>
    <w:rsid w:val="0027120C"/>
    <w:rsid w:val="00272E1B"/>
    <w:rsid w:val="00272E1D"/>
    <w:rsid w:val="002737B4"/>
    <w:rsid w:val="0027476A"/>
    <w:rsid w:val="00283DF0"/>
    <w:rsid w:val="002A2F32"/>
    <w:rsid w:val="002B0FB6"/>
    <w:rsid w:val="002B60B3"/>
    <w:rsid w:val="002C6BED"/>
    <w:rsid w:val="002F70F1"/>
    <w:rsid w:val="00352875"/>
    <w:rsid w:val="00356011"/>
    <w:rsid w:val="00356A21"/>
    <w:rsid w:val="00363DA5"/>
    <w:rsid w:val="00377253"/>
    <w:rsid w:val="003B1F57"/>
    <w:rsid w:val="003B210D"/>
    <w:rsid w:val="003C0334"/>
    <w:rsid w:val="003D2033"/>
    <w:rsid w:val="003F06A2"/>
    <w:rsid w:val="00406855"/>
    <w:rsid w:val="00444004"/>
    <w:rsid w:val="004553FD"/>
    <w:rsid w:val="00464A2D"/>
    <w:rsid w:val="00490650"/>
    <w:rsid w:val="00497559"/>
    <w:rsid w:val="004B56DA"/>
    <w:rsid w:val="00507560"/>
    <w:rsid w:val="00514034"/>
    <w:rsid w:val="00514C5A"/>
    <w:rsid w:val="005227BF"/>
    <w:rsid w:val="00544957"/>
    <w:rsid w:val="00566A4C"/>
    <w:rsid w:val="00571FCA"/>
    <w:rsid w:val="0058094B"/>
    <w:rsid w:val="00596263"/>
    <w:rsid w:val="0059706A"/>
    <w:rsid w:val="005C30D7"/>
    <w:rsid w:val="005E094C"/>
    <w:rsid w:val="005F6CAE"/>
    <w:rsid w:val="00612882"/>
    <w:rsid w:val="00620764"/>
    <w:rsid w:val="006332CC"/>
    <w:rsid w:val="006372D7"/>
    <w:rsid w:val="006672BA"/>
    <w:rsid w:val="00673200"/>
    <w:rsid w:val="00687838"/>
    <w:rsid w:val="00694908"/>
    <w:rsid w:val="00696B9E"/>
    <w:rsid w:val="006A0C67"/>
    <w:rsid w:val="006B2D84"/>
    <w:rsid w:val="006E6E0B"/>
    <w:rsid w:val="0070043D"/>
    <w:rsid w:val="00712200"/>
    <w:rsid w:val="00717EBC"/>
    <w:rsid w:val="0072564A"/>
    <w:rsid w:val="007324A4"/>
    <w:rsid w:val="00772E4D"/>
    <w:rsid w:val="007926D4"/>
    <w:rsid w:val="007C62DA"/>
    <w:rsid w:val="007D3CF8"/>
    <w:rsid w:val="007D5EE1"/>
    <w:rsid w:val="007E1D0B"/>
    <w:rsid w:val="00812496"/>
    <w:rsid w:val="00830BFE"/>
    <w:rsid w:val="008726BA"/>
    <w:rsid w:val="0088615D"/>
    <w:rsid w:val="00893C29"/>
    <w:rsid w:val="008B7AE7"/>
    <w:rsid w:val="008C19E2"/>
    <w:rsid w:val="008C25A4"/>
    <w:rsid w:val="008D10E1"/>
    <w:rsid w:val="008F75E8"/>
    <w:rsid w:val="00903269"/>
    <w:rsid w:val="00920D8B"/>
    <w:rsid w:val="00920FFC"/>
    <w:rsid w:val="00952F92"/>
    <w:rsid w:val="00975D50"/>
    <w:rsid w:val="00991A6F"/>
    <w:rsid w:val="009B4D74"/>
    <w:rsid w:val="009F3E4C"/>
    <w:rsid w:val="00A062D7"/>
    <w:rsid w:val="00A46CDA"/>
    <w:rsid w:val="00A61EF8"/>
    <w:rsid w:val="00A815B0"/>
    <w:rsid w:val="00A840CE"/>
    <w:rsid w:val="00A95A4F"/>
    <w:rsid w:val="00AA0D27"/>
    <w:rsid w:val="00AB295F"/>
    <w:rsid w:val="00AB76AD"/>
    <w:rsid w:val="00AE686A"/>
    <w:rsid w:val="00AF4A65"/>
    <w:rsid w:val="00B13892"/>
    <w:rsid w:val="00B1405C"/>
    <w:rsid w:val="00B4137A"/>
    <w:rsid w:val="00B53E8D"/>
    <w:rsid w:val="00B715B6"/>
    <w:rsid w:val="00B845FF"/>
    <w:rsid w:val="00BC09E3"/>
    <w:rsid w:val="00BC79C9"/>
    <w:rsid w:val="00BD0905"/>
    <w:rsid w:val="00BE20D1"/>
    <w:rsid w:val="00C06760"/>
    <w:rsid w:val="00C56014"/>
    <w:rsid w:val="00C63115"/>
    <w:rsid w:val="00CB2C89"/>
    <w:rsid w:val="00CE16B9"/>
    <w:rsid w:val="00D666C7"/>
    <w:rsid w:val="00D713A6"/>
    <w:rsid w:val="00D75DE0"/>
    <w:rsid w:val="00D76FB3"/>
    <w:rsid w:val="00D8588E"/>
    <w:rsid w:val="00D87E47"/>
    <w:rsid w:val="00D97B2C"/>
    <w:rsid w:val="00DB31FE"/>
    <w:rsid w:val="00DC29E4"/>
    <w:rsid w:val="00DF1117"/>
    <w:rsid w:val="00E13707"/>
    <w:rsid w:val="00E809C2"/>
    <w:rsid w:val="00EA765C"/>
    <w:rsid w:val="00EC348B"/>
    <w:rsid w:val="00ED15A8"/>
    <w:rsid w:val="00ED6498"/>
    <w:rsid w:val="00EF3B15"/>
    <w:rsid w:val="00EF679B"/>
    <w:rsid w:val="00F12E3C"/>
    <w:rsid w:val="00F12EF1"/>
    <w:rsid w:val="00F35C7E"/>
    <w:rsid w:val="00F4224E"/>
    <w:rsid w:val="00F60583"/>
    <w:rsid w:val="00FA2704"/>
    <w:rsid w:val="00FF5864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B31BB-3579-46A2-A44C-FEAC6A8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94908"/>
    <w:pPr>
      <w:spacing w:line="256" w:lineRule="auto"/>
      <w:ind w:left="720"/>
      <w:contextualSpacing/>
    </w:pPr>
    <w:rPr>
      <w:rFonts w:ascii="Calibri" w:hAnsi="Calibri"/>
      <w:sz w:val="22"/>
    </w:rPr>
  </w:style>
  <w:style w:type="paragraph" w:styleId="Zkladntextodsazen2">
    <w:name w:val="Body Text Indent 2"/>
    <w:basedOn w:val="Normln"/>
    <w:link w:val="Zkladntextodsazen2Char"/>
    <w:rsid w:val="00B845FF"/>
    <w:pPr>
      <w:suppressAutoHyphens/>
      <w:spacing w:after="0" w:line="240" w:lineRule="auto"/>
      <w:ind w:firstLine="708"/>
      <w:jc w:val="both"/>
    </w:pPr>
    <w:rPr>
      <w:rFonts w:eastAsia="Times New Roman" w:cs="Wingdings"/>
      <w:szCs w:val="20"/>
      <w:lang w:eastAsia="zh-CN" w:bidi="hi-IN"/>
    </w:rPr>
  </w:style>
  <w:style w:type="character" w:customStyle="1" w:styleId="Zkladntextodsazen2Char">
    <w:name w:val="Základní text odsazený 2 Char"/>
    <w:basedOn w:val="Standardnpsmoodstavce"/>
    <w:link w:val="Zkladntextodsazen2"/>
    <w:rsid w:val="00B845FF"/>
    <w:rPr>
      <w:rFonts w:ascii="Times New Roman" w:eastAsia="Times New Roman" w:hAnsi="Times New Roman" w:cs="Wingdings"/>
      <w:sz w:val="24"/>
      <w:lang w:eastAsia="zh-CN" w:bidi="hi-IN"/>
    </w:rPr>
  </w:style>
  <w:style w:type="paragraph" w:styleId="Textvbloku">
    <w:name w:val="Block Text"/>
    <w:basedOn w:val="Normln"/>
    <w:semiHidden/>
    <w:rsid w:val="00B845FF"/>
    <w:pPr>
      <w:suppressAutoHyphens/>
      <w:spacing w:after="0" w:line="240" w:lineRule="auto"/>
      <w:ind w:left="567" w:right="1134"/>
    </w:pPr>
    <w:rPr>
      <w:rFonts w:eastAsia="Times New Roman" w:cs="Wingdings"/>
      <w:szCs w:val="20"/>
      <w:lang w:eastAsia="zh-CN" w:bidi="hi-IN"/>
    </w:rPr>
  </w:style>
  <w:style w:type="paragraph" w:styleId="Prosttext">
    <w:name w:val="Plain Text"/>
    <w:basedOn w:val="Normln"/>
    <w:link w:val="ProsttextChar"/>
    <w:semiHidden/>
    <w:rsid w:val="00B845FF"/>
    <w:pPr>
      <w:spacing w:after="0" w:line="240" w:lineRule="auto"/>
    </w:pPr>
    <w:rPr>
      <w:rFonts w:ascii="Courier New" w:eastAsia="Times New Roman" w:hAnsi="Courier New" w:cs="Wingdings"/>
      <w:sz w:val="20"/>
      <w:szCs w:val="20"/>
      <w:lang w:eastAsia="cs-CZ" w:bidi="hi-IN"/>
    </w:rPr>
  </w:style>
  <w:style w:type="character" w:customStyle="1" w:styleId="ProsttextChar">
    <w:name w:val="Prostý text Char"/>
    <w:basedOn w:val="Standardnpsmoodstavce"/>
    <w:link w:val="Prosttext"/>
    <w:semiHidden/>
    <w:rsid w:val="00B845FF"/>
    <w:rPr>
      <w:rFonts w:ascii="Courier New" w:eastAsia="Times New Roman" w:hAnsi="Courier New" w:cs="Wingdings"/>
      <w:lang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A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odska\Documents\Vlastn&#237;%20&#353;ablony%20Office\ZEV-USNESE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ZEV-USNESENÍ.dotx</Template>
  <TotalTime>27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Zavodska Jana</cp:lastModifiedBy>
  <cp:revision>10</cp:revision>
  <cp:lastPrinted>2018-04-25T09:12:00Z</cp:lastPrinted>
  <dcterms:created xsi:type="dcterms:W3CDTF">2018-04-25T04:23:00Z</dcterms:created>
  <dcterms:modified xsi:type="dcterms:W3CDTF">2018-04-25T09:12:00Z</dcterms:modified>
</cp:coreProperties>
</file>